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C2A39" w:rsidRPr="00ED0E77" w:rsidRDefault="008C2A39" w:rsidP="00C45D27">
      <w:pPr>
        <w:bidi/>
        <w:spacing w:line="360" w:lineRule="auto"/>
        <w:ind w:left="5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r w:rsidRPr="00ED0E7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רשימת ספרי לימוד לכיתה </w:t>
      </w:r>
      <w:r w:rsidR="00A934AB" w:rsidRPr="00ED0E77">
        <w:rPr>
          <w:rFonts w:ascii="David" w:hAnsi="David" w:cs="David" w:hint="cs"/>
          <w:b/>
          <w:bCs/>
          <w:sz w:val="28"/>
          <w:szCs w:val="28"/>
          <w:u w:val="single"/>
          <w:rtl/>
        </w:rPr>
        <w:t>י</w:t>
      </w:r>
      <w:r w:rsidR="00C45D27" w:rsidRPr="00ED0E77">
        <w:rPr>
          <w:rFonts w:ascii="David" w:hAnsi="David" w:cs="David" w:hint="cs"/>
          <w:b/>
          <w:bCs/>
          <w:sz w:val="28"/>
          <w:szCs w:val="28"/>
          <w:u w:val="single"/>
          <w:rtl/>
        </w:rPr>
        <w:t>1 + י3</w:t>
      </w:r>
      <w:r w:rsidRPr="00ED0E7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לשנה"ל תשפ"</w:t>
      </w:r>
      <w:r w:rsidRPr="00ED0E77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</w:p>
    <w:bookmarkEnd w:id="0"/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551"/>
        <w:gridCol w:w="6213"/>
      </w:tblGrid>
      <w:tr w:rsidR="008C2A39" w:rsidRPr="00ED0E77" w:rsidTr="008C2A39">
        <w:trPr>
          <w:trHeight w:val="343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A39" w:rsidRPr="00ED0E77" w:rsidRDefault="008C2A39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ED0E77" w:rsidRDefault="008C2A39">
            <w:pPr>
              <w:bidi/>
              <w:ind w:left="5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cs="David"/>
                <w:b/>
                <w:bCs/>
                <w:sz w:val="20"/>
                <w:szCs w:val="20"/>
                <w:rtl/>
              </w:rPr>
              <w:t xml:space="preserve">משתתפי </w:t>
            </w:r>
            <w:proofErr w:type="spellStart"/>
            <w:r w:rsidRPr="00ED0E77">
              <w:rPr>
                <w:rFonts w:cs="David"/>
                <w:b/>
                <w:bCs/>
                <w:sz w:val="20"/>
                <w:szCs w:val="20"/>
                <w:rtl/>
              </w:rPr>
              <w:t>פרוייקט</w:t>
            </w:r>
            <w:proofErr w:type="spellEnd"/>
            <w:r w:rsidRPr="00ED0E77">
              <w:rPr>
                <w:rFonts w:cs="David"/>
                <w:b/>
                <w:bCs/>
                <w:sz w:val="20"/>
                <w:szCs w:val="20"/>
                <w:rtl/>
              </w:rPr>
              <w:br/>
              <w:t>השאלת ספרים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ED0E77" w:rsidRDefault="008C2A39">
            <w:pPr>
              <w:bidi/>
              <w:ind w:left="5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cs="David"/>
                <w:b/>
                <w:bCs/>
                <w:sz w:val="20"/>
                <w:szCs w:val="20"/>
                <w:rtl/>
              </w:rPr>
              <w:t>תלמידים שאינם משתתפים</w:t>
            </w:r>
            <w:r w:rsidRPr="00ED0E77">
              <w:rPr>
                <w:rFonts w:cs="David"/>
                <w:b/>
                <w:bCs/>
                <w:sz w:val="20"/>
                <w:szCs w:val="20"/>
                <w:rtl/>
              </w:rPr>
              <w:br/>
            </w:r>
            <w:proofErr w:type="spellStart"/>
            <w:r w:rsidRPr="00ED0E77">
              <w:rPr>
                <w:rFonts w:cs="David"/>
                <w:b/>
                <w:bCs/>
                <w:sz w:val="20"/>
                <w:szCs w:val="20"/>
                <w:rtl/>
              </w:rPr>
              <w:t>בפרוייקט</w:t>
            </w:r>
            <w:proofErr w:type="spellEnd"/>
            <w:r w:rsidRPr="00ED0E77">
              <w:rPr>
                <w:rFonts w:cs="David"/>
                <w:b/>
                <w:bCs/>
                <w:sz w:val="20"/>
                <w:szCs w:val="20"/>
                <w:rtl/>
              </w:rPr>
              <w:t xml:space="preserve"> השאלת ספרים</w:t>
            </w:r>
          </w:p>
        </w:tc>
      </w:tr>
      <w:tr w:rsidR="004119D8" w:rsidRPr="00ED0E77" w:rsidTr="004119D8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9D8" w:rsidRPr="00ED0E77" w:rsidRDefault="004119D8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גמרא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19D8" w:rsidRPr="00ED0E77" w:rsidRDefault="004119D8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מסכת סנהדרין 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מומלץ הוצאת קורן</w:t>
            </w:r>
          </w:p>
        </w:tc>
      </w:tr>
      <w:tr w:rsidR="0010319D" w:rsidRPr="00ED0E77" w:rsidTr="00ED0E77">
        <w:trPr>
          <w:trHeight w:val="320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19D" w:rsidRPr="00ED0E77" w:rsidRDefault="0010319D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גמרא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19D" w:rsidRPr="00ED0E77" w:rsidRDefault="0010319D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חוברת צורבא </w:t>
            </w:r>
            <w:proofErr w:type="spellStart"/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מרבנן</w:t>
            </w:r>
            <w:proofErr w:type="spellEnd"/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 הלכות כשרות</w:t>
            </w:r>
          </w:p>
        </w:tc>
      </w:tr>
      <w:tr w:rsidR="0010319D" w:rsidRPr="00ED0E77" w:rsidTr="0010319D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19D" w:rsidRPr="00ED0E77" w:rsidRDefault="0010319D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תורה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19D" w:rsidRPr="00ED0E77" w:rsidRDefault="0010319D" w:rsidP="00A934A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במדבר- מקראות גדולות, מומלץ מהדורת תות חיים הוצאת מוסד הרב קוק</w:t>
            </w:r>
          </w:p>
          <w:p w:rsidR="0010319D" w:rsidRPr="00ED0E77" w:rsidRDefault="0010319D" w:rsidP="00A934A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חמישה חומשי תורה עם רש"י</w:t>
            </w:r>
          </w:p>
        </w:tc>
      </w:tr>
      <w:tr w:rsidR="00456F87" w:rsidRPr="00ED0E77" w:rsidTr="00456F87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F87" w:rsidRPr="00ED0E77" w:rsidRDefault="00456F8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נביא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6F87" w:rsidRPr="00ED0E77" w:rsidRDefault="00456F8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תנ"ך שלם</w:t>
            </w:r>
          </w:p>
        </w:tc>
      </w:tr>
      <w:tr w:rsidR="00F46C97" w:rsidRPr="00ED0E77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7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הלכה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77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77" w:rsidRDefault="00F46C97" w:rsidP="00F46C97">
            <w:pPr>
              <w:tabs>
                <w:tab w:val="num" w:pos="393"/>
              </w:tabs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פניני הלכה 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הלכות תפילה, הוצאת הר ברכה</w:t>
            </w:r>
          </w:p>
        </w:tc>
      </w:tr>
      <w:tr w:rsidR="00F46C97" w:rsidRPr="00ED0E77" w:rsidTr="008C2A39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7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מתמטיקה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77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77" w:rsidRDefault="00F46C97" w:rsidP="00ED0E77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i/>
                <w:iCs/>
                <w:spacing w:val="-8"/>
                <w:sz w:val="20"/>
                <w:szCs w:val="20"/>
                <w:rtl/>
              </w:rPr>
            </w:pPr>
            <w:r w:rsidRPr="00ED0E77">
              <w:rPr>
                <w:rFonts w:ascii="David" w:hAnsi="David" w:cs="David"/>
                <w:b/>
                <w:bCs/>
                <w:i/>
                <w:iCs/>
                <w:spacing w:val="-8"/>
                <w:sz w:val="20"/>
                <w:szCs w:val="20"/>
                <w:rtl/>
              </w:rPr>
              <w:t xml:space="preserve">3 </w:t>
            </w:r>
            <w:proofErr w:type="spellStart"/>
            <w:r w:rsidRPr="00ED0E77">
              <w:rPr>
                <w:rFonts w:ascii="David" w:hAnsi="David" w:cs="David"/>
                <w:b/>
                <w:bCs/>
                <w:i/>
                <w:iCs/>
                <w:spacing w:val="-8"/>
                <w:sz w:val="20"/>
                <w:szCs w:val="20"/>
                <w:rtl/>
              </w:rPr>
              <w:t>יח"ל</w:t>
            </w:r>
            <w:proofErr w:type="spellEnd"/>
            <w:r w:rsidRPr="00ED0E77">
              <w:rPr>
                <w:rFonts w:ascii="David" w:hAnsi="David" w:cs="David"/>
                <w:b/>
                <w:bCs/>
                <w:i/>
                <w:iCs/>
                <w:spacing w:val="-8"/>
                <w:sz w:val="20"/>
                <w:szCs w:val="20"/>
                <w:rtl/>
              </w:rPr>
              <w:t xml:space="preserve">: </w:t>
            </w:r>
            <w:r w:rsidR="006C5889" w:rsidRPr="00ED0E77">
              <w:rPr>
                <w:rFonts w:ascii="David" w:hAnsi="David" w:cs="David" w:hint="cs"/>
                <w:b/>
                <w:bCs/>
                <w:i/>
                <w:iCs/>
                <w:spacing w:val="-8"/>
                <w:sz w:val="20"/>
                <w:szCs w:val="20"/>
                <w:rtl/>
              </w:rPr>
              <w:t>פנינה הוד</w:t>
            </w:r>
            <w:r w:rsidR="00C1036A" w:rsidRPr="00ED0E77">
              <w:rPr>
                <w:rFonts w:ascii="David" w:hAnsi="David" w:cs="David" w:hint="cs"/>
                <w:b/>
                <w:bCs/>
                <w:i/>
                <w:iCs/>
                <w:spacing w:val="-8"/>
                <w:sz w:val="20"/>
                <w:szCs w:val="20"/>
                <w:rtl/>
              </w:rPr>
              <w:t xml:space="preserve"> מתמטיקה ויזואלית 801</w:t>
            </w:r>
          </w:p>
          <w:p w:rsidR="00F46C97" w:rsidRPr="00ED0E77" w:rsidRDefault="00F46C97" w:rsidP="00ED0E77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/>
                <w:b/>
                <w:bCs/>
                <w:i/>
                <w:iCs/>
                <w:sz w:val="20"/>
                <w:szCs w:val="20"/>
                <w:rtl/>
              </w:rPr>
              <w:t xml:space="preserve">4-5 </w:t>
            </w:r>
            <w:proofErr w:type="spellStart"/>
            <w:r w:rsidRPr="00ED0E77">
              <w:rPr>
                <w:rFonts w:ascii="David" w:hAnsi="David" w:cs="David"/>
                <w:b/>
                <w:bCs/>
                <w:i/>
                <w:iCs/>
                <w:sz w:val="20"/>
                <w:szCs w:val="20"/>
                <w:rtl/>
              </w:rPr>
              <w:t>יח"ל</w:t>
            </w:r>
            <w:proofErr w:type="spellEnd"/>
            <w:r w:rsidRPr="00ED0E77">
              <w:rPr>
                <w:rFonts w:ascii="David" w:hAnsi="David" w:cs="David"/>
                <w:b/>
                <w:bCs/>
                <w:i/>
                <w:iCs/>
                <w:sz w:val="20"/>
                <w:szCs w:val="20"/>
                <w:rtl/>
              </w:rPr>
              <w:t>:</w:t>
            </w:r>
            <w:r w:rsidR="006C5889" w:rsidRPr="00ED0E77">
              <w:rPr>
                <w:rFonts w:ascii="David" w:hAnsi="David"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יואל גבע</w:t>
            </w:r>
            <w:r w:rsidR="006A0B35" w:rsidRPr="00ED0E77">
              <w:rPr>
                <w:rFonts w:ascii="David" w:hAnsi="David"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שאלון 804 806 כרך א' + ב'</w:t>
            </w:r>
          </w:p>
        </w:tc>
      </w:tr>
      <w:tr w:rsidR="0000444C" w:rsidRPr="00ED0E77" w:rsidTr="00ED0E77">
        <w:trPr>
          <w:trHeight w:val="84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44C" w:rsidRPr="00ED0E77" w:rsidRDefault="0000444C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לשון: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444C" w:rsidRPr="00ED0E77" w:rsidRDefault="0000444C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"לשון לתיכון" קורס דיגיטלי + ספרי </w:t>
            </w:r>
            <w:proofErr w:type="spellStart"/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לימוד+מיקודית</w:t>
            </w:r>
            <w:proofErr w:type="spellEnd"/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הוצאת מט"ח. יירכש במרוכז בתחילת השנה. גבייה דרך ה. הקבע 58 ₪. מי שאין לו הוראת קבע יעביר את התשלום ביום הראשון ללימודים.</w:t>
            </w:r>
          </w:p>
        </w:tc>
      </w:tr>
      <w:tr w:rsidR="00F46C97" w:rsidRPr="00ED0E77" w:rsidTr="008C2A39">
        <w:trPr>
          <w:trHeight w:val="75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7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ED0E7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הסטוריה</w:t>
            </w:r>
            <w:proofErr w:type="spellEnd"/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77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ED0E77" w:rsidRDefault="00874649" w:rsidP="00ED0E77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"מסורות ומהפכות" הוצאת מכון הר ברכה</w:t>
            </w:r>
          </w:p>
          <w:p w:rsidR="00E430AB" w:rsidRPr="00ED0E77" w:rsidRDefault="00E430AB" w:rsidP="00ED0E77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"חורבן וגבורה" נאציזם ושואה הוצאת מכון הרבה ברכה</w:t>
            </w:r>
          </w:p>
        </w:tc>
      </w:tr>
      <w:tr w:rsidR="00751A4D" w:rsidRPr="00ED0E77" w:rsidTr="00ED0E77">
        <w:trPr>
          <w:trHeight w:val="358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A4D" w:rsidRPr="00ED0E77" w:rsidRDefault="00751A4D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ספרות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1A4D" w:rsidRPr="00ED0E77" w:rsidRDefault="00751A4D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77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E77">
              <w:rPr>
                <w:rFonts w:cs="David" w:hint="cs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4D" w:rsidRPr="00ED0E77" w:rsidRDefault="00751A4D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תהילה 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ש"י עגנון</w:t>
            </w:r>
          </w:p>
        </w:tc>
      </w:tr>
      <w:tr w:rsidR="00C1036A" w:rsidRPr="00ED0E77" w:rsidTr="00ED0E77">
        <w:trPr>
          <w:trHeight w:val="53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36A" w:rsidRPr="00ED0E77" w:rsidRDefault="00C1036A" w:rsidP="00F46C97">
            <w:pPr>
              <w:bidi/>
              <w:ind w:left="5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מגמות ביולוגיה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036A" w:rsidRPr="00ED0E77" w:rsidRDefault="00C1036A" w:rsidP="00FD291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"גוף האדם בדגש הומאוסטזיס" קורס און ליין של מט"ח בעלות 60 ש"ח</w:t>
            </w:r>
          </w:p>
        </w:tc>
      </w:tr>
      <w:tr w:rsidR="00FD2918" w:rsidRPr="00ED0E77" w:rsidTr="00ED0E77">
        <w:trPr>
          <w:trHeight w:val="44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918" w:rsidRPr="00ED0E77" w:rsidRDefault="00542236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מגמת א"י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2918" w:rsidRPr="00ED0E77" w:rsidRDefault="00542236" w:rsidP="00542236">
            <w:pPr>
              <w:bidi/>
              <w:spacing w:line="360" w:lineRule="auto"/>
              <w:ind w:left="5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E77">
              <w:rPr>
                <w:rFonts w:cs="David" w:hint="cs"/>
                <w:b/>
                <w:bCs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18" w:rsidRPr="00ED0E77" w:rsidRDefault="00A847FB" w:rsidP="00FD291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ירושלים מראה מקום, כרך ראשון 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E7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תמיר יעקובוביץ</w:t>
            </w:r>
          </w:p>
        </w:tc>
      </w:tr>
      <w:tr w:rsidR="00F46C97" w:rsidRPr="00ED0E77" w:rsidTr="008C2A39">
        <w:trPr>
          <w:trHeight w:val="700"/>
          <w:jc w:val="center"/>
        </w:trPr>
        <w:tc>
          <w:tcPr>
            <w:tcW w:w="702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77" w:rsidRDefault="005D49C8" w:rsidP="00F46C97">
            <w:pPr>
              <w:bidi/>
              <w:ind w:left="5"/>
              <w:rPr>
                <w:rFonts w:ascii="David" w:hAnsi="David" w:cs="David"/>
                <w:sz w:val="20"/>
                <w:szCs w:val="20"/>
                <w:rtl/>
              </w:rPr>
            </w:pPr>
            <w:r w:rsidRPr="00ED0E77">
              <w:rPr>
                <w:sz w:val="20"/>
                <w:szCs w:val="20"/>
              </w:rPr>
              <w:br w:type="page"/>
            </w:r>
            <w:r w:rsidR="00F46C97" w:rsidRPr="00ED0E7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אנגלית</w:t>
            </w:r>
            <w:r w:rsidR="00F46C97" w:rsidRPr="00ED0E77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ED0E77" w:rsidRDefault="00F46C97" w:rsidP="008C5F45">
            <w:pPr>
              <w:pStyle w:val="a9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לכל ההקבצות – 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Oxford Student's Dictionary (</w:t>
            </w:r>
            <w:proofErr w:type="spellStart"/>
            <w:r w:rsidRPr="00ED0E77">
              <w:rPr>
                <w:rFonts w:ascii="David" w:hAnsi="David" w:cs="David"/>
                <w:b/>
                <w:bCs/>
                <w:sz w:val="20"/>
                <w:szCs w:val="20"/>
              </w:rPr>
              <w:t>Kernman</w:t>
            </w:r>
            <w:proofErr w:type="spellEnd"/>
            <w:r w:rsidRPr="00ED0E77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&amp; Kahn)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= מילון אוקספורד אנגלי-אנגלי-עברי (צבע שחור) או מילונית בהתאם להנחיות משרד החינוך.</w:t>
            </w:r>
          </w:p>
          <w:p w:rsidR="008C5F45" w:rsidRPr="00ED0E77" w:rsidRDefault="008C5F45" w:rsidP="008C5F45">
            <w:pPr>
              <w:pStyle w:val="a9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יש לרכוש ספר אנגלית בהתאם להקבצה שאליה משויך התלמיד.</w:t>
            </w:r>
          </w:p>
          <w:p w:rsidR="008C5F45" w:rsidRPr="00ED0E77" w:rsidRDefault="008C5F45" w:rsidP="008C5F45">
            <w:pPr>
              <w:pStyle w:val="a9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0E77">
              <w:rPr>
                <w:rFonts w:hint="cs"/>
                <w:b/>
                <w:bCs/>
                <w:sz w:val="20"/>
                <w:szCs w:val="20"/>
                <w:rtl/>
              </w:rPr>
              <w:t>י</w:t>
            </w:r>
            <w:r w:rsidRPr="00ED0E77">
              <w:rPr>
                <w:b/>
                <w:bCs/>
                <w:sz w:val="20"/>
                <w:szCs w:val="20"/>
                <w:rtl/>
              </w:rPr>
              <w:t>ש לקרוא ספר במהלך הקיץ לקראת מטלת דו"ח קריאה בשבוע הראשון ללימודים</w:t>
            </w:r>
          </w:p>
          <w:p w:rsidR="00B831E4" w:rsidRPr="00ED0E77" w:rsidRDefault="00B831E4" w:rsidP="008C5F45">
            <w:pPr>
              <w:pStyle w:val="a9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b/>
                <w:bCs/>
                <w:sz w:val="20"/>
                <w:szCs w:val="20"/>
                <w:rtl/>
              </w:rPr>
              <w:t>אין לרכוש חוברות משומשות</w:t>
            </w:r>
          </w:p>
        </w:tc>
      </w:tr>
      <w:tr w:rsidR="00F46C97" w:rsidRPr="00ED0E77" w:rsidTr="008C2A39">
        <w:trPr>
          <w:trHeight w:val="30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77" w:rsidRDefault="00F46C97" w:rsidP="00F46C97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97" w:rsidRPr="00ED0E77" w:rsidRDefault="00F46C97" w:rsidP="00F46C97">
            <w:pPr>
              <w:bidi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הספרים יסופקו במסגרת </w:t>
            </w:r>
            <w:proofErr w:type="spellStart"/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  <w:p w:rsidR="00F46C97" w:rsidRPr="00ED0E77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יש לרכוש אך ורק את חוברות העבודה המודגשות בטבלה משמאל.</w:t>
            </w:r>
          </w:p>
          <w:p w:rsidR="00F46C97" w:rsidRPr="00ED0E77" w:rsidRDefault="00ED0E77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46C97"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(שימו לב לקנות את החוברת המתאימה להקבצה של בנכם!!)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ab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70"/>
              <w:gridCol w:w="2127"/>
              <w:gridCol w:w="1559"/>
            </w:tblGrid>
            <w:tr w:rsidR="00202D32" w:rsidRPr="00ED0E77" w:rsidTr="00202D32">
              <w:trPr>
                <w:trHeight w:val="297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02D32" w:rsidRPr="00ED0E77" w:rsidRDefault="00202D32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0"/>
                      <w:szCs w:val="20"/>
                      <w:rtl/>
                    </w:rPr>
                  </w:pPr>
                  <w:r w:rsidRPr="00ED0E77">
                    <w:rPr>
                      <w:rFonts w:ascii="David" w:hAnsi="David" w:cs="David"/>
                      <w:b/>
                      <w:bCs/>
                      <w:sz w:val="20"/>
                      <w:szCs w:val="20"/>
                      <w:rtl/>
                    </w:rPr>
                    <w:t>הקבצה ב'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02D32" w:rsidRPr="00ED0E77" w:rsidRDefault="00202D32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0"/>
                      <w:szCs w:val="20"/>
                    </w:rPr>
                  </w:pPr>
                  <w:r w:rsidRPr="00ED0E77">
                    <w:rPr>
                      <w:rFonts w:ascii="David" w:hAnsi="David" w:cs="David"/>
                      <w:b/>
                      <w:bCs/>
                      <w:sz w:val="20"/>
                      <w:szCs w:val="20"/>
                      <w:rtl/>
                    </w:rPr>
                    <w:t>הקבצה א'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02D32" w:rsidRPr="00ED0E77" w:rsidRDefault="00202D32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0"/>
                      <w:szCs w:val="20"/>
                    </w:rPr>
                  </w:pPr>
                  <w:r w:rsidRPr="00ED0E77">
                    <w:rPr>
                      <w:rFonts w:ascii="David" w:hAnsi="David" w:cs="David"/>
                      <w:b/>
                      <w:bCs/>
                      <w:sz w:val="20"/>
                      <w:szCs w:val="20"/>
                      <w:rtl/>
                    </w:rPr>
                    <w:t>דוברי אנגלית</w:t>
                  </w:r>
                </w:p>
              </w:tc>
            </w:tr>
            <w:tr w:rsidR="00202D32" w:rsidRPr="00ED0E77" w:rsidTr="00202D32"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32" w:rsidRPr="00ED0E77" w:rsidRDefault="00202D32" w:rsidP="00202D32">
                  <w:pPr>
                    <w:bidi/>
                    <w:ind w:left="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0E77">
                    <w:rPr>
                      <w:b/>
                      <w:bCs/>
                      <w:sz w:val="20"/>
                      <w:szCs w:val="20"/>
                    </w:rPr>
                    <w:t xml:space="preserve">Student Imagine book + </w:t>
                  </w:r>
                </w:p>
                <w:p w:rsidR="00202D32" w:rsidRPr="00ED0E77" w:rsidRDefault="00202D32" w:rsidP="00202D32">
                  <w:pPr>
                    <w:bidi/>
                    <w:ind w:left="5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ED0E7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highlight w:val="darkGray"/>
                    </w:rPr>
                    <w:t>Workbook</w:t>
                  </w:r>
                </w:p>
                <w:p w:rsidR="00202D32" w:rsidRPr="00ED0E77" w:rsidRDefault="00202D32" w:rsidP="00202D32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ED0E77">
                    <w:rPr>
                      <w:b/>
                      <w:bCs/>
                      <w:sz w:val="20"/>
                      <w:szCs w:val="20"/>
                    </w:rPr>
                    <w:t xml:space="preserve"> Literature for 5 points Option 2 (Eric Cohen Books)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E5E" w:rsidRPr="00ED0E77" w:rsidRDefault="00202D32" w:rsidP="00202D32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ED0E77">
                    <w:rPr>
                      <w:b/>
                      <w:bCs/>
                      <w:sz w:val="20"/>
                      <w:szCs w:val="20"/>
                    </w:rPr>
                    <w:t xml:space="preserve">Take a Stand </w:t>
                  </w:r>
                  <w:r w:rsidRPr="00ED0E7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(E.C.B)</w:t>
                  </w:r>
                  <w:r w:rsidRPr="00ED0E7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br/>
                    <w:t xml:space="preserve">+         </w:t>
                  </w:r>
                  <w:r w:rsidRPr="00ED0E7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highlight w:val="darkGray"/>
                    </w:rPr>
                    <w:t>Workbook</w:t>
                  </w:r>
                </w:p>
                <w:p w:rsidR="00202D32" w:rsidRPr="00ED0E77" w:rsidRDefault="00917E5E" w:rsidP="00917E5E">
                  <w:pPr>
                    <w:bidi/>
                    <w:jc w:val="center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ED0E77">
                    <w:rPr>
                      <w:b/>
                      <w:bCs/>
                      <w:sz w:val="20"/>
                      <w:szCs w:val="20"/>
                    </w:rPr>
                    <w:t>Literature for 5 points Option 2 (Eric Cohen Books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32" w:rsidRPr="00ED0E77" w:rsidRDefault="00202D32" w:rsidP="00F46C97">
                  <w:pPr>
                    <w:bidi/>
                    <w:ind w:left="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0E77">
                    <w:rPr>
                      <w:b/>
                      <w:bCs/>
                      <w:sz w:val="20"/>
                      <w:szCs w:val="20"/>
                    </w:rPr>
                    <w:t>Literature for 5 points Option 2 (Eric Cohen Books)</w:t>
                  </w:r>
                </w:p>
                <w:p w:rsidR="00202D32" w:rsidRPr="00ED0E77" w:rsidRDefault="00202D32" w:rsidP="00202D32">
                  <w:pPr>
                    <w:bidi/>
                    <w:ind w:left="5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ED0E77">
                    <w:rPr>
                      <w:b/>
                      <w:bCs/>
                      <w:sz w:val="20"/>
                      <w:szCs w:val="20"/>
                    </w:rPr>
                    <w:t xml:space="preserve"> No Fear Shakespeare Macbeth</w:t>
                  </w:r>
                  <w:r w:rsidR="00917E5E" w:rsidRPr="00ED0E77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917E5E" w:rsidRPr="00ED0E77">
                    <w:rPr>
                      <w:b/>
                      <w:bCs/>
                      <w:sz w:val="20"/>
                      <w:szCs w:val="20"/>
                    </w:rPr>
                    <w:t>Wizkids</w:t>
                  </w:r>
                  <w:proofErr w:type="spellEnd"/>
                  <w:r w:rsidR="00917E5E" w:rsidRPr="00ED0E77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ED0E7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202D32" w:rsidRPr="00ED0E77" w:rsidRDefault="00202D32" w:rsidP="00202D32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ED0E77">
                    <w:rPr>
                      <w:b/>
                      <w:bCs/>
                      <w:sz w:val="20"/>
                      <w:szCs w:val="20"/>
                      <w:highlight w:val="lightGray"/>
                    </w:rPr>
                    <w:t>Point to E- UPP</w:t>
                  </w:r>
                </w:p>
              </w:tc>
            </w:tr>
          </w:tbl>
          <w:p w:rsidR="00F46C97" w:rsidRPr="00ED0E7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F46C97" w:rsidRPr="00ED0E77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77" w:rsidRDefault="00F46C97" w:rsidP="00F46C97">
            <w:pPr>
              <w:bidi/>
              <w:ind w:left="5"/>
              <w:rPr>
                <w:rFonts w:ascii="David" w:hAnsi="David" w:cs="David"/>
                <w:sz w:val="20"/>
                <w:szCs w:val="20"/>
              </w:rPr>
            </w:pPr>
            <w:r w:rsidRPr="00ED0E7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חינוך</w:t>
            </w:r>
            <w:r w:rsidRPr="00ED0E7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ED0E7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גופני</w:t>
            </w:r>
            <w:r w:rsidRPr="00ED0E77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ED0E7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7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נעלי ספורט, מכנסי ספורט קצרים או ארוכים (טרנינג) וחולצת טריקו.</w:t>
            </w:r>
          </w:p>
        </w:tc>
      </w:tr>
      <w:tr w:rsidR="00F46C97" w:rsidRPr="00ED0E77" w:rsidTr="008C2A39">
        <w:trPr>
          <w:trHeight w:val="706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77" w:rsidRDefault="00F46C97" w:rsidP="00F46C97">
            <w:pPr>
              <w:bidi/>
              <w:spacing w:line="276" w:lineRule="auto"/>
              <w:ind w:left="5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למשתתפי </w:t>
            </w:r>
            <w:proofErr w:type="spellStart"/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פרוייקט</w:t>
            </w:r>
            <w:proofErr w:type="spellEnd"/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השאלת ספרים</w:t>
            </w:r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Pr="00ED0E7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br/>
              <w:t>ניתן לרכוש בישיבה גמרא וחוברות עבודה באנגלית ביום חלוקת הספרים, בהזמנה מראש בקישור המצורף במייל</w:t>
            </w:r>
          </w:p>
        </w:tc>
      </w:tr>
    </w:tbl>
    <w:p w:rsidR="00763EF0" w:rsidRPr="00ED0E77" w:rsidRDefault="00763EF0" w:rsidP="00763EF0">
      <w:pPr>
        <w:shd w:val="clear" w:color="auto" w:fill="FFFFFF"/>
        <w:bidi/>
        <w:spacing w:after="150" w:line="240" w:lineRule="auto"/>
        <w:rPr>
          <w:rFonts w:ascii="Helvetica" w:eastAsia="Times New Roman" w:hAnsi="Helvetica" w:cs="Helvetica"/>
          <w:sz w:val="20"/>
          <w:szCs w:val="20"/>
          <w:rtl/>
        </w:rPr>
      </w:pPr>
    </w:p>
    <w:sectPr w:rsidR="00763EF0" w:rsidRPr="00ED0E77" w:rsidSect="008C2A39">
      <w:headerReference w:type="default" r:id="rId8"/>
      <w:pgSz w:w="11906" w:h="16838"/>
      <w:pgMar w:top="0" w:right="991" w:bottom="0" w:left="709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3" w:rsidRDefault="007765B3" w:rsidP="00AE20C8">
      <w:pPr>
        <w:spacing w:after="0" w:line="240" w:lineRule="auto"/>
      </w:pPr>
      <w:r>
        <w:separator/>
      </w:r>
    </w:p>
  </w:endnote>
  <w:end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3" w:rsidRDefault="007765B3" w:rsidP="00AE20C8">
      <w:pPr>
        <w:spacing w:after="0" w:line="240" w:lineRule="auto"/>
      </w:pPr>
      <w:r>
        <w:separator/>
      </w:r>
    </w:p>
  </w:footnote>
  <w:foot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E0" w:rsidRDefault="00EB5FE0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775324" wp14:editId="0ABD7C53">
          <wp:simplePos x="0" y="0"/>
          <wp:positionH relativeFrom="margin">
            <wp:posOffset>-1144270</wp:posOffset>
          </wp:positionH>
          <wp:positionV relativeFrom="margin">
            <wp:posOffset>-702945</wp:posOffset>
          </wp:positionV>
          <wp:extent cx="8246745" cy="1520825"/>
          <wp:effectExtent l="0" t="0" r="1905" b="317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745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096"/>
    <w:multiLevelType w:val="hybridMultilevel"/>
    <w:tmpl w:val="A982742A"/>
    <w:lvl w:ilvl="0" w:tplc="59F0D144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29B3DCC"/>
    <w:multiLevelType w:val="hybridMultilevel"/>
    <w:tmpl w:val="4072C326"/>
    <w:lvl w:ilvl="0" w:tplc="664292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4"/>
    <w:rsid w:val="0000444C"/>
    <w:rsid w:val="000325E4"/>
    <w:rsid w:val="00035E1D"/>
    <w:rsid w:val="00054AD3"/>
    <w:rsid w:val="00064B1C"/>
    <w:rsid w:val="000816A0"/>
    <w:rsid w:val="0010319D"/>
    <w:rsid w:val="001050A6"/>
    <w:rsid w:val="001074E5"/>
    <w:rsid w:val="00110859"/>
    <w:rsid w:val="00146374"/>
    <w:rsid w:val="00155CA3"/>
    <w:rsid w:val="00160CC1"/>
    <w:rsid w:val="00180D65"/>
    <w:rsid w:val="00191C86"/>
    <w:rsid w:val="00202D32"/>
    <w:rsid w:val="00275BB2"/>
    <w:rsid w:val="002C19BA"/>
    <w:rsid w:val="002D433D"/>
    <w:rsid w:val="002E5BB6"/>
    <w:rsid w:val="002F133E"/>
    <w:rsid w:val="002F6D28"/>
    <w:rsid w:val="00303C38"/>
    <w:rsid w:val="00326F22"/>
    <w:rsid w:val="0036355E"/>
    <w:rsid w:val="003C223E"/>
    <w:rsid w:val="003C7099"/>
    <w:rsid w:val="003E4B1E"/>
    <w:rsid w:val="003F5B6A"/>
    <w:rsid w:val="003F6815"/>
    <w:rsid w:val="004107E2"/>
    <w:rsid w:val="004119D8"/>
    <w:rsid w:val="00456F87"/>
    <w:rsid w:val="004A5398"/>
    <w:rsid w:val="004C4FB9"/>
    <w:rsid w:val="004C7937"/>
    <w:rsid w:val="004E5CED"/>
    <w:rsid w:val="004F77D4"/>
    <w:rsid w:val="00501B8E"/>
    <w:rsid w:val="0053153D"/>
    <w:rsid w:val="005349F2"/>
    <w:rsid w:val="00542236"/>
    <w:rsid w:val="00562567"/>
    <w:rsid w:val="00585EC0"/>
    <w:rsid w:val="005927ED"/>
    <w:rsid w:val="005D49C8"/>
    <w:rsid w:val="005E728E"/>
    <w:rsid w:val="005F5808"/>
    <w:rsid w:val="00605426"/>
    <w:rsid w:val="006133FE"/>
    <w:rsid w:val="0064132F"/>
    <w:rsid w:val="006A0B35"/>
    <w:rsid w:val="006A44B2"/>
    <w:rsid w:val="006A7D07"/>
    <w:rsid w:val="006C3CC4"/>
    <w:rsid w:val="006C5889"/>
    <w:rsid w:val="006E1726"/>
    <w:rsid w:val="00700D9F"/>
    <w:rsid w:val="00711B39"/>
    <w:rsid w:val="0072360F"/>
    <w:rsid w:val="0073693B"/>
    <w:rsid w:val="00751A4D"/>
    <w:rsid w:val="00763EF0"/>
    <w:rsid w:val="007765B3"/>
    <w:rsid w:val="007815FF"/>
    <w:rsid w:val="007B6C7B"/>
    <w:rsid w:val="008016BA"/>
    <w:rsid w:val="008169ED"/>
    <w:rsid w:val="00835C85"/>
    <w:rsid w:val="008434EA"/>
    <w:rsid w:val="00860E09"/>
    <w:rsid w:val="008679DB"/>
    <w:rsid w:val="00874649"/>
    <w:rsid w:val="008C2A39"/>
    <w:rsid w:val="008C5F45"/>
    <w:rsid w:val="008E3BD9"/>
    <w:rsid w:val="008F26A1"/>
    <w:rsid w:val="00913023"/>
    <w:rsid w:val="00917E5E"/>
    <w:rsid w:val="00926858"/>
    <w:rsid w:val="009853C4"/>
    <w:rsid w:val="00997E42"/>
    <w:rsid w:val="009A1667"/>
    <w:rsid w:val="009B30DA"/>
    <w:rsid w:val="009B5260"/>
    <w:rsid w:val="009D25A7"/>
    <w:rsid w:val="009D43C9"/>
    <w:rsid w:val="009F18C5"/>
    <w:rsid w:val="00A451F5"/>
    <w:rsid w:val="00A55E47"/>
    <w:rsid w:val="00A61EA0"/>
    <w:rsid w:val="00A64CC5"/>
    <w:rsid w:val="00A72F50"/>
    <w:rsid w:val="00A74F25"/>
    <w:rsid w:val="00A847FB"/>
    <w:rsid w:val="00A934AB"/>
    <w:rsid w:val="00A95304"/>
    <w:rsid w:val="00AA0AED"/>
    <w:rsid w:val="00AA4D92"/>
    <w:rsid w:val="00AE14C4"/>
    <w:rsid w:val="00AE20C8"/>
    <w:rsid w:val="00AE751C"/>
    <w:rsid w:val="00B05B5A"/>
    <w:rsid w:val="00B23902"/>
    <w:rsid w:val="00B7040C"/>
    <w:rsid w:val="00B831E4"/>
    <w:rsid w:val="00BB1051"/>
    <w:rsid w:val="00BC1943"/>
    <w:rsid w:val="00C1036A"/>
    <w:rsid w:val="00C45D27"/>
    <w:rsid w:val="00C65520"/>
    <w:rsid w:val="00C90318"/>
    <w:rsid w:val="00CA46D1"/>
    <w:rsid w:val="00CF2880"/>
    <w:rsid w:val="00D006B6"/>
    <w:rsid w:val="00D2695B"/>
    <w:rsid w:val="00D63936"/>
    <w:rsid w:val="00D822B6"/>
    <w:rsid w:val="00DA055E"/>
    <w:rsid w:val="00DA2DD9"/>
    <w:rsid w:val="00DB2F9D"/>
    <w:rsid w:val="00DE773C"/>
    <w:rsid w:val="00E12111"/>
    <w:rsid w:val="00E25C1C"/>
    <w:rsid w:val="00E340E3"/>
    <w:rsid w:val="00E430AB"/>
    <w:rsid w:val="00E43460"/>
    <w:rsid w:val="00EB5FE0"/>
    <w:rsid w:val="00ED0E77"/>
    <w:rsid w:val="00EF67BD"/>
    <w:rsid w:val="00F14052"/>
    <w:rsid w:val="00F46C97"/>
    <w:rsid w:val="00F6087F"/>
    <w:rsid w:val="00F62254"/>
    <w:rsid w:val="00FD291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B0E317A-FE3E-4BB6-8BD1-8707CA1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5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6">
    <w:name w:val="כותרת עליונה תו"/>
    <w:basedOn w:val="a0"/>
    <w:link w:val="a5"/>
    <w:uiPriority w:val="99"/>
    <w:rsid w:val="00AE20C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8">
    <w:name w:val="כותרת תחתונה תו"/>
    <w:basedOn w:val="a0"/>
    <w:link w:val="a7"/>
    <w:uiPriority w:val="99"/>
    <w:rsid w:val="00AE20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451F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349F2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gd">
    <w:name w:val="gd"/>
    <w:basedOn w:val="a0"/>
    <w:rsid w:val="005349F2"/>
  </w:style>
  <w:style w:type="character" w:customStyle="1" w:styleId="g3">
    <w:name w:val="g3"/>
    <w:basedOn w:val="a0"/>
    <w:rsid w:val="005349F2"/>
  </w:style>
  <w:style w:type="paragraph" w:styleId="NormalWeb">
    <w:name w:val="Normal (Web)"/>
    <w:basedOn w:val="a"/>
    <w:uiPriority w:val="99"/>
    <w:semiHidden/>
    <w:unhideWhenUsed/>
    <w:rsid w:val="00D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46374"/>
    <w:rPr>
      <w:b/>
      <w:bCs/>
    </w:rPr>
  </w:style>
  <w:style w:type="table" w:styleId="ab">
    <w:name w:val="Table Grid"/>
    <w:basedOn w:val="a1"/>
    <w:rsid w:val="008C2A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6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9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BE6B-51D1-48F2-BD61-075B371B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106</TotalTime>
  <Pages>1</Pages>
  <Words>324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29</cp:revision>
  <cp:lastPrinted>2021-06-30T05:15:00Z</cp:lastPrinted>
  <dcterms:created xsi:type="dcterms:W3CDTF">2021-05-07T08:31:00Z</dcterms:created>
  <dcterms:modified xsi:type="dcterms:W3CDTF">2021-06-30T05:15:00Z</dcterms:modified>
</cp:coreProperties>
</file>